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AF" w:rsidRPr="00AA163F" w:rsidRDefault="00D80519" w:rsidP="00A858A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D312AF" wp14:editId="3680A475">
            <wp:simplePos x="0" y="0"/>
            <wp:positionH relativeFrom="column">
              <wp:posOffset>838200</wp:posOffset>
            </wp:positionH>
            <wp:positionV relativeFrom="paragraph">
              <wp:posOffset>-104775</wp:posOffset>
            </wp:positionV>
            <wp:extent cx="609600" cy="612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BC logo.jp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8AF" w:rsidRPr="00AA163F">
        <w:rPr>
          <w:rFonts w:asciiTheme="majorHAnsi" w:hAnsiTheme="majorHAnsi"/>
          <w:b/>
          <w:sz w:val="24"/>
          <w:szCs w:val="24"/>
        </w:rPr>
        <w:t>Alfred Street Baptist Church</w:t>
      </w:r>
    </w:p>
    <w:p w:rsidR="00A858AF" w:rsidRPr="00AA163F" w:rsidRDefault="00A858AF" w:rsidP="00A858A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A163F">
        <w:rPr>
          <w:rFonts w:asciiTheme="majorHAnsi" w:hAnsiTheme="majorHAnsi"/>
          <w:b/>
          <w:sz w:val="24"/>
          <w:szCs w:val="24"/>
        </w:rPr>
        <w:t>Ministry Report Form</w:t>
      </w:r>
    </w:p>
    <w:p w:rsidR="00A858AF" w:rsidRPr="00D80519" w:rsidRDefault="00696BF9" w:rsidP="00A858AF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Mid</w:t>
      </w:r>
      <w:r w:rsidR="003355B9">
        <w:rPr>
          <w:sz w:val="24"/>
          <w:szCs w:val="24"/>
        </w:rPr>
        <w:t xml:space="preserve"> Year</w:t>
      </w:r>
      <w:proofErr w:type="spellEnd"/>
      <w:r w:rsidR="003811C9">
        <w:rPr>
          <w:sz w:val="24"/>
          <w:szCs w:val="24"/>
        </w:rPr>
        <w:t xml:space="preserve"> 2017</w:t>
      </w:r>
    </w:p>
    <w:p w:rsidR="00F16EBF" w:rsidRDefault="00F16EBF"/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050"/>
        <w:gridCol w:w="1440"/>
        <w:gridCol w:w="3852"/>
      </w:tblGrid>
      <w:tr w:rsidR="00F16EBF" w:rsidTr="00DA01F0">
        <w:tc>
          <w:tcPr>
            <w:tcW w:w="1368" w:type="dxa"/>
            <w:vAlign w:val="bottom"/>
          </w:tcPr>
          <w:p w:rsidR="00F16EBF" w:rsidRPr="003412A4" w:rsidRDefault="00F16EBF" w:rsidP="00F16EB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412A4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 xml:space="preserve">Ministry:  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F16EBF" w:rsidRDefault="007C7AAE" w:rsidP="00AA163F">
            <w:sdt>
              <w:sdtPr>
                <w:rPr>
                  <w:rStyle w:val="Style17"/>
                </w:rPr>
                <w:id w:val="-1618440378"/>
                <w:placeholder>
                  <w:docPart w:val="8AFDC2B53B0F468199638C4F7BD1E42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A616DF" w:rsidRPr="00814A3A">
                  <w:rPr>
                    <w:rStyle w:val="PlaceholderText"/>
                  </w:rPr>
                  <w:t xml:space="preserve">Click here to </w:t>
                </w:r>
                <w:r w:rsidR="00A616DF">
                  <w:rPr>
                    <w:rStyle w:val="PlaceholderText"/>
                  </w:rPr>
                  <w:t>enter the Ministry name.</w:t>
                </w:r>
              </w:sdtContent>
            </w:sdt>
            <w:r w:rsidR="00F16EBF">
              <w:tab/>
            </w:r>
          </w:p>
        </w:tc>
        <w:tc>
          <w:tcPr>
            <w:tcW w:w="1440" w:type="dxa"/>
            <w:vAlign w:val="bottom"/>
          </w:tcPr>
          <w:p w:rsidR="00F16EBF" w:rsidRPr="003412A4" w:rsidRDefault="00F16EBF" w:rsidP="00AA163F">
            <w:pPr>
              <w:jc w:val="right"/>
              <w:rPr>
                <w:rFonts w:asciiTheme="majorHAnsi" w:hAnsiTheme="majorHAnsi"/>
              </w:rPr>
            </w:pPr>
            <w:r w:rsidRPr="003412A4">
              <w:rPr>
                <w:rFonts w:asciiTheme="majorHAnsi" w:hAnsiTheme="majorHAnsi"/>
                <w:color w:val="1F497D" w:themeColor="text2"/>
              </w:rPr>
              <w:t xml:space="preserve">President:  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bottom"/>
          </w:tcPr>
          <w:p w:rsidR="00F16EBF" w:rsidRDefault="007C7AAE" w:rsidP="00AA163F">
            <w:sdt>
              <w:sdtPr>
                <w:rPr>
                  <w:rStyle w:val="Style2"/>
                </w:rPr>
                <w:id w:val="1366014207"/>
                <w:placeholder>
                  <w:docPart w:val="25BFCA13C6694D28A3EE9D5BDE08565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A616DF" w:rsidRPr="00814A3A">
                  <w:rPr>
                    <w:rStyle w:val="PlaceholderText"/>
                  </w:rPr>
                  <w:t xml:space="preserve">Click here to enter </w:t>
                </w:r>
                <w:r w:rsidR="00A616DF">
                  <w:rPr>
                    <w:rStyle w:val="PlaceholderText"/>
                  </w:rPr>
                  <w:t>President’s name</w:t>
                </w:r>
                <w:r w:rsidR="00A616DF" w:rsidRPr="00814A3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811C9" w:rsidTr="004107DB">
        <w:trPr>
          <w:trHeight w:val="422"/>
        </w:trPr>
        <w:tc>
          <w:tcPr>
            <w:tcW w:w="1368" w:type="dxa"/>
            <w:vAlign w:val="bottom"/>
          </w:tcPr>
          <w:p w:rsidR="003811C9" w:rsidRPr="003412A4" w:rsidRDefault="003811C9" w:rsidP="003811C9">
            <w:pPr>
              <w:rPr>
                <w:rFonts w:asciiTheme="majorHAnsi" w:hAnsiTheme="majorHAnsi"/>
              </w:rPr>
            </w:pPr>
            <w:r w:rsidRPr="003412A4">
              <w:rPr>
                <w:rFonts w:asciiTheme="majorHAnsi" w:hAnsiTheme="majorHAnsi"/>
                <w:color w:val="1F497D" w:themeColor="text2"/>
              </w:rPr>
              <w:t>Lay Leader:</w:t>
            </w:r>
          </w:p>
        </w:tc>
        <w:sdt>
          <w:sdtPr>
            <w:rPr>
              <w:rStyle w:val="Style6"/>
            </w:rPr>
            <w:id w:val="487831347"/>
            <w:placeholder>
              <w:docPart w:val="628DD397C8944F76946DC8EA301BD7D6"/>
            </w:placeholder>
            <w:showingPlcHdr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40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811C9" w:rsidRPr="00814A3A" w:rsidRDefault="003811C9" w:rsidP="003811C9">
                <w:pPr>
                  <w:rPr>
                    <w:rStyle w:val="PlaceholderText"/>
                  </w:rPr>
                </w:pPr>
                <w:r w:rsidRPr="00814A3A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Lay leader’s name.</w:t>
                </w:r>
              </w:p>
            </w:tc>
          </w:sdtContent>
        </w:sdt>
        <w:tc>
          <w:tcPr>
            <w:tcW w:w="1440" w:type="dxa"/>
            <w:vAlign w:val="bottom"/>
          </w:tcPr>
          <w:p w:rsidR="003811C9" w:rsidRPr="003412A4" w:rsidRDefault="003811C9" w:rsidP="003811C9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1F497D" w:themeColor="text2"/>
              </w:rPr>
              <w:t>Minister:</w:t>
            </w:r>
          </w:p>
        </w:tc>
        <w:sdt>
          <w:sdtPr>
            <w:rPr>
              <w:rStyle w:val="PlaceholderText"/>
            </w:rPr>
            <w:id w:val="-1023785238"/>
            <w:placeholder>
              <w:docPart w:val="4A3664BAE43B4206ABF74F74C40675F3"/>
            </w:placeholder>
            <w:showingPlcHdr/>
          </w:sdtPr>
          <w:sdtContent>
            <w:tc>
              <w:tcPr>
                <w:tcW w:w="385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811C9" w:rsidRPr="00814A3A" w:rsidRDefault="003811C9" w:rsidP="003811C9">
                <w:pPr>
                  <w:rPr>
                    <w:rStyle w:val="PlaceholderText"/>
                  </w:rPr>
                </w:pPr>
                <w:r w:rsidRPr="00717835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Minister’s name</w:t>
                </w:r>
                <w:r w:rsidRPr="0071783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F16EBF" w:rsidRDefault="00F16EBF"/>
    <w:p w:rsidR="00A616DF" w:rsidRPr="00DA0FF5" w:rsidRDefault="00A616DF" w:rsidP="0065436A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  <w:r w:rsidRPr="00DA0FF5">
        <w:rPr>
          <w:rFonts w:asciiTheme="majorHAnsi" w:hAnsiTheme="majorHAnsi"/>
          <w:b/>
          <w:color w:val="1F497D" w:themeColor="text2"/>
        </w:rPr>
        <w:t xml:space="preserve">Purpose </w:t>
      </w:r>
    </w:p>
    <w:p w:rsidR="00A616DF" w:rsidRPr="00AA163F" w:rsidRDefault="007C7AAE" w:rsidP="00A616DF">
      <w:pPr>
        <w:rPr>
          <w:sz w:val="20"/>
          <w:szCs w:val="20"/>
        </w:rPr>
      </w:pPr>
      <w:sdt>
        <w:sdtPr>
          <w:rPr>
            <w:rStyle w:val="Style19"/>
          </w:rPr>
          <w:id w:val="1677074220"/>
          <w:placeholder>
            <w:docPart w:val="C0B17016B4EB42978641E89DCD14DFEF"/>
          </w:placeholder>
          <w:showingPlcHdr/>
          <w:text w:multiLine="1"/>
        </w:sdtPr>
        <w:sdtEndPr>
          <w:rPr>
            <w:rStyle w:val="DefaultParagraphFont"/>
            <w:szCs w:val="20"/>
          </w:rPr>
        </w:sdtEndPr>
        <w:sdtContent>
          <w:r w:rsidR="00A616DF" w:rsidRPr="00814A3A">
            <w:rPr>
              <w:rStyle w:val="PlaceholderText"/>
            </w:rPr>
            <w:t>Click here to enter text</w:t>
          </w:r>
          <w:r w:rsidR="00A616DF">
            <w:rPr>
              <w:rStyle w:val="PlaceholderText"/>
            </w:rPr>
            <w:t xml:space="preserve"> that briefly describes the goals/objectives of the ministry</w:t>
          </w:r>
          <w:r w:rsidR="00A616DF" w:rsidRPr="00814A3A">
            <w:rPr>
              <w:rStyle w:val="PlaceholderText"/>
            </w:rPr>
            <w:t>.</w:t>
          </w:r>
        </w:sdtContent>
      </w:sdt>
    </w:p>
    <w:p w:rsidR="003412A4" w:rsidRDefault="003412A4" w:rsidP="0065436A">
      <w:pPr>
        <w:spacing w:after="0" w:line="240" w:lineRule="auto"/>
        <w:rPr>
          <w:rFonts w:asciiTheme="majorHAnsi" w:hAnsiTheme="majorHAnsi"/>
          <w:b/>
          <w:color w:val="1F497D" w:themeColor="text2"/>
          <w:sz w:val="24"/>
          <w:szCs w:val="24"/>
        </w:rPr>
      </w:pPr>
    </w:p>
    <w:p w:rsidR="00A616DF" w:rsidRPr="00DA0FF5" w:rsidRDefault="00A616DF" w:rsidP="0065436A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  <w:r w:rsidRPr="00DA0FF5">
        <w:rPr>
          <w:rFonts w:asciiTheme="majorHAnsi" w:hAnsiTheme="majorHAnsi"/>
          <w:b/>
          <w:color w:val="1F497D" w:themeColor="text2"/>
        </w:rPr>
        <w:t>Ministry Activities, Special Events and Missions</w:t>
      </w:r>
    </w:p>
    <w:p w:rsidR="00A616DF" w:rsidRDefault="007C7AAE" w:rsidP="00A616DF">
      <w:sdt>
        <w:sdtPr>
          <w:rPr>
            <w:rStyle w:val="Style19"/>
          </w:rPr>
          <w:id w:val="887232412"/>
          <w:placeholder>
            <w:docPart w:val="9BF1ECB52A864F53826E0C318C9002DB"/>
          </w:placeholder>
          <w:showingPlcHdr/>
          <w:text w:multiLine="1"/>
        </w:sdtPr>
        <w:sdtEndPr>
          <w:rPr>
            <w:rStyle w:val="DefaultParagraphFont"/>
            <w:szCs w:val="20"/>
          </w:rPr>
        </w:sdtEndPr>
        <w:sdtContent>
          <w:r w:rsidR="00A616DF" w:rsidRPr="00814A3A">
            <w:rPr>
              <w:rStyle w:val="PlaceholderText"/>
            </w:rPr>
            <w:t>Click here to enter text</w:t>
          </w:r>
          <w:r w:rsidR="00A616DF">
            <w:rPr>
              <w:rStyle w:val="PlaceholderText"/>
            </w:rPr>
            <w:t xml:space="preserve"> that describes the activities, special events, and mission projects of the ministry.  Include the outcome of each activity (e.g., # served) and the impact on ministry members or participants, if known</w:t>
          </w:r>
          <w:r w:rsidR="00A616DF" w:rsidRPr="00814A3A">
            <w:rPr>
              <w:rStyle w:val="PlaceholderText"/>
            </w:rPr>
            <w:t>.</w:t>
          </w:r>
          <w:r w:rsidR="00A616DF">
            <w:rPr>
              <w:rStyle w:val="PlaceholderText"/>
            </w:rPr>
            <w:t xml:space="preserve"> </w:t>
          </w:r>
        </w:sdtContent>
      </w:sdt>
    </w:p>
    <w:p w:rsidR="003412A4" w:rsidRDefault="003412A4" w:rsidP="0065436A">
      <w:pPr>
        <w:spacing w:after="0" w:line="240" w:lineRule="auto"/>
        <w:rPr>
          <w:rFonts w:asciiTheme="majorHAnsi" w:hAnsiTheme="majorHAnsi"/>
          <w:b/>
          <w:color w:val="1F497D" w:themeColor="text2"/>
          <w:sz w:val="24"/>
          <w:szCs w:val="24"/>
        </w:rPr>
      </w:pPr>
    </w:p>
    <w:p w:rsidR="00A616DF" w:rsidRPr="00DA0FF5" w:rsidRDefault="00A616DF" w:rsidP="0065436A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  <w:r w:rsidRPr="00DA0FF5">
        <w:rPr>
          <w:rFonts w:asciiTheme="majorHAnsi" w:hAnsiTheme="majorHAnsi"/>
          <w:b/>
          <w:color w:val="1F497D" w:themeColor="text2"/>
        </w:rPr>
        <w:t>Blessings, Accomplishments, and Commendations</w:t>
      </w:r>
    </w:p>
    <w:p w:rsidR="00A616DF" w:rsidRPr="00AA163F" w:rsidRDefault="007C7AAE" w:rsidP="00A616DF">
      <w:pPr>
        <w:rPr>
          <w:sz w:val="20"/>
          <w:szCs w:val="20"/>
        </w:rPr>
      </w:pPr>
      <w:sdt>
        <w:sdtPr>
          <w:rPr>
            <w:rStyle w:val="Style19"/>
          </w:rPr>
          <w:id w:val="1676543891"/>
          <w:placeholder>
            <w:docPart w:val="8D7EF5C5E3CA4569AA06DCEDB91DB79F"/>
          </w:placeholder>
          <w:showingPlcHdr/>
          <w:text w:multiLine="1"/>
        </w:sdtPr>
        <w:sdtEndPr>
          <w:rPr>
            <w:rStyle w:val="DefaultParagraphFont"/>
            <w:szCs w:val="20"/>
          </w:rPr>
        </w:sdtEndPr>
        <w:sdtContent>
          <w:r w:rsidR="00A616DF" w:rsidRPr="00814A3A">
            <w:rPr>
              <w:rStyle w:val="PlaceholderText"/>
            </w:rPr>
            <w:t>Click here to enter text</w:t>
          </w:r>
          <w:r w:rsidR="00A616DF">
            <w:rPr>
              <w:rStyle w:val="PlaceholderText"/>
            </w:rPr>
            <w:t xml:space="preserve"> that describes the blessings and accomplishments of the ministry.  Use this section to praise or highlight the work of leaders and/or volunteers</w:t>
          </w:r>
          <w:r w:rsidR="00A616DF" w:rsidRPr="00814A3A">
            <w:rPr>
              <w:rStyle w:val="PlaceholderText"/>
            </w:rPr>
            <w:t>.</w:t>
          </w:r>
        </w:sdtContent>
      </w:sdt>
    </w:p>
    <w:p w:rsidR="003412A4" w:rsidRDefault="003412A4" w:rsidP="0065436A">
      <w:pPr>
        <w:spacing w:after="0" w:line="240" w:lineRule="auto"/>
        <w:rPr>
          <w:rFonts w:asciiTheme="majorHAnsi" w:hAnsiTheme="majorHAnsi"/>
          <w:b/>
          <w:color w:val="1F497D" w:themeColor="text2"/>
          <w:sz w:val="24"/>
          <w:szCs w:val="24"/>
        </w:rPr>
      </w:pPr>
    </w:p>
    <w:p w:rsidR="00A616DF" w:rsidRPr="00DA0FF5" w:rsidRDefault="00A616DF" w:rsidP="0065436A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  <w:r w:rsidRPr="00DA0FF5">
        <w:rPr>
          <w:rFonts w:asciiTheme="majorHAnsi" w:hAnsiTheme="majorHAnsi"/>
          <w:b/>
          <w:color w:val="1F497D" w:themeColor="text2"/>
        </w:rPr>
        <w:t xml:space="preserve">Volunteer Opportunities </w:t>
      </w:r>
    </w:p>
    <w:p w:rsidR="00A616DF" w:rsidRPr="00AA163F" w:rsidRDefault="007C7AAE" w:rsidP="00A616DF">
      <w:pPr>
        <w:rPr>
          <w:sz w:val="20"/>
          <w:szCs w:val="20"/>
        </w:rPr>
      </w:pPr>
      <w:sdt>
        <w:sdtPr>
          <w:rPr>
            <w:rStyle w:val="Style19"/>
          </w:rPr>
          <w:id w:val="661896367"/>
          <w:placeholder>
            <w:docPart w:val="7F3BB4E980ED4B6ABA7A4C13C7D442DA"/>
          </w:placeholder>
          <w:showingPlcHdr/>
          <w:text w:multiLine="1"/>
        </w:sdtPr>
        <w:sdtEndPr>
          <w:rPr>
            <w:rStyle w:val="DefaultParagraphFont"/>
            <w:szCs w:val="20"/>
          </w:rPr>
        </w:sdtEndPr>
        <w:sdtContent>
          <w:r w:rsidR="00A616DF" w:rsidRPr="00814A3A">
            <w:rPr>
              <w:rStyle w:val="PlaceholderText"/>
            </w:rPr>
            <w:t>Click here to enter text</w:t>
          </w:r>
          <w:r w:rsidR="00A616DF">
            <w:rPr>
              <w:rStyle w:val="PlaceholderText"/>
            </w:rPr>
            <w:t xml:space="preserve"> that briefly describes upcoming volunteer opportunities in the ministry.  Specify how members of the congregation can get involved and what they can do.  If you foresee a need for volunteers, include it here</w:t>
          </w:r>
          <w:r w:rsidR="00A616DF" w:rsidRPr="00814A3A">
            <w:rPr>
              <w:rStyle w:val="PlaceholderText"/>
            </w:rPr>
            <w:t>.</w:t>
          </w:r>
        </w:sdtContent>
      </w:sdt>
    </w:p>
    <w:p w:rsidR="003412A4" w:rsidRDefault="003412A4" w:rsidP="0065436A">
      <w:pPr>
        <w:spacing w:after="0" w:line="240" w:lineRule="auto"/>
        <w:rPr>
          <w:rFonts w:asciiTheme="majorHAnsi" w:hAnsiTheme="majorHAnsi"/>
          <w:b/>
          <w:color w:val="1F497D" w:themeColor="text2"/>
          <w:sz w:val="24"/>
          <w:szCs w:val="24"/>
        </w:rPr>
      </w:pPr>
    </w:p>
    <w:p w:rsidR="00A616DF" w:rsidRPr="00DA0FF5" w:rsidRDefault="00A616DF" w:rsidP="0065436A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  <w:r w:rsidRPr="00DA0FF5">
        <w:rPr>
          <w:rFonts w:asciiTheme="majorHAnsi" w:hAnsiTheme="majorHAnsi"/>
          <w:b/>
          <w:color w:val="1F497D" w:themeColor="text2"/>
        </w:rPr>
        <w:t>Concerns/Special Needs</w:t>
      </w:r>
    </w:p>
    <w:p w:rsidR="00A616DF" w:rsidRPr="00AA163F" w:rsidRDefault="007C7AAE" w:rsidP="00A616DF">
      <w:pPr>
        <w:rPr>
          <w:sz w:val="20"/>
          <w:szCs w:val="20"/>
        </w:rPr>
      </w:pPr>
      <w:sdt>
        <w:sdtPr>
          <w:rPr>
            <w:rStyle w:val="Style19"/>
          </w:rPr>
          <w:id w:val="832726350"/>
          <w:placeholder>
            <w:docPart w:val="A513B5E55C684FB99C124669194C55AD"/>
          </w:placeholder>
          <w:showingPlcHdr/>
          <w:text w:multiLine="1"/>
        </w:sdtPr>
        <w:sdtEndPr>
          <w:rPr>
            <w:rStyle w:val="DefaultParagraphFont"/>
            <w:szCs w:val="20"/>
          </w:rPr>
        </w:sdtEndPr>
        <w:sdtContent>
          <w:r w:rsidR="00A616DF" w:rsidRPr="00814A3A">
            <w:rPr>
              <w:rStyle w:val="PlaceholderText"/>
            </w:rPr>
            <w:t>Click here to enter text</w:t>
          </w:r>
          <w:r w:rsidR="00A616DF">
            <w:rPr>
              <w:rStyle w:val="PlaceholderText"/>
            </w:rPr>
            <w:t xml:space="preserve"> that describes ministry specific needs that may or may not be addressed through best practice research</w:t>
          </w:r>
          <w:r w:rsidR="00A616DF" w:rsidRPr="00814A3A">
            <w:rPr>
              <w:rStyle w:val="PlaceholderText"/>
            </w:rPr>
            <w:t>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7488"/>
      </w:tblGrid>
      <w:tr w:rsidR="009674D9" w:rsidTr="0065436A">
        <w:tc>
          <w:tcPr>
            <w:tcW w:w="2718" w:type="dxa"/>
            <w:vAlign w:val="bottom"/>
          </w:tcPr>
          <w:p w:rsidR="003412A4" w:rsidRDefault="003412A4" w:rsidP="0065436A">
            <w:pPr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</w:pPr>
          </w:p>
          <w:p w:rsidR="009674D9" w:rsidRPr="00DA0FF5" w:rsidRDefault="009674D9" w:rsidP="0065436A">
            <w:pPr>
              <w:rPr>
                <w:rFonts w:asciiTheme="majorHAnsi" w:hAnsiTheme="majorHAnsi"/>
                <w:b/>
              </w:rPr>
            </w:pPr>
            <w:r w:rsidRPr="00DA0FF5">
              <w:rPr>
                <w:rFonts w:asciiTheme="majorHAnsi" w:hAnsiTheme="majorHAnsi"/>
                <w:b/>
                <w:color w:val="1F497D" w:themeColor="text2"/>
              </w:rPr>
              <w:t>Report Submitted by: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vAlign w:val="bottom"/>
          </w:tcPr>
          <w:p w:rsidR="009674D9" w:rsidRDefault="007C7AAE" w:rsidP="0065436A">
            <w:pPr>
              <w:rPr>
                <w:b/>
              </w:rPr>
            </w:pPr>
            <w:sdt>
              <w:sdtPr>
                <w:rPr>
                  <w:rStyle w:val="Style14"/>
                </w:rPr>
                <w:id w:val="-214664213"/>
                <w:placeholder>
                  <w:docPart w:val="2E2CAFA546B9431B8738035B9EFE1609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9674D9" w:rsidRPr="00814A3A">
                  <w:rPr>
                    <w:rStyle w:val="PlaceholderText"/>
                  </w:rPr>
                  <w:t>Click here to enter</w:t>
                </w:r>
                <w:r w:rsidR="0091130C">
                  <w:rPr>
                    <w:rStyle w:val="PlaceholderText"/>
                  </w:rPr>
                  <w:t xml:space="preserve"> the name(s) of who submitted this report</w:t>
                </w:r>
                <w:r w:rsidR="009674D9" w:rsidRPr="00814A3A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AA163F" w:rsidRDefault="00AA163F" w:rsidP="00A75660"/>
    <w:sectPr w:rsidR="00AA163F" w:rsidSect="00DA01F0">
      <w:pgSz w:w="12240" w:h="15840"/>
      <w:pgMar w:top="540" w:right="117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AF"/>
    <w:rsid w:val="000126D0"/>
    <w:rsid w:val="00044CC5"/>
    <w:rsid w:val="000B37ED"/>
    <w:rsid w:val="00123753"/>
    <w:rsid w:val="001F5DAF"/>
    <w:rsid w:val="00233B1F"/>
    <w:rsid w:val="0024093D"/>
    <w:rsid w:val="002A7F2C"/>
    <w:rsid w:val="00320CD0"/>
    <w:rsid w:val="003355B9"/>
    <w:rsid w:val="003412A4"/>
    <w:rsid w:val="003811C9"/>
    <w:rsid w:val="00397C1F"/>
    <w:rsid w:val="004107DB"/>
    <w:rsid w:val="00430D1C"/>
    <w:rsid w:val="00624DCE"/>
    <w:rsid w:val="0065436A"/>
    <w:rsid w:val="00672F21"/>
    <w:rsid w:val="00696BF9"/>
    <w:rsid w:val="00754F39"/>
    <w:rsid w:val="00843B34"/>
    <w:rsid w:val="008A6EAC"/>
    <w:rsid w:val="008B08D9"/>
    <w:rsid w:val="009044F8"/>
    <w:rsid w:val="0091130C"/>
    <w:rsid w:val="009674D9"/>
    <w:rsid w:val="00A17138"/>
    <w:rsid w:val="00A616DF"/>
    <w:rsid w:val="00A75660"/>
    <w:rsid w:val="00A858AF"/>
    <w:rsid w:val="00AA163F"/>
    <w:rsid w:val="00B625F0"/>
    <w:rsid w:val="00C205C5"/>
    <w:rsid w:val="00C900EF"/>
    <w:rsid w:val="00CA3275"/>
    <w:rsid w:val="00D80519"/>
    <w:rsid w:val="00DA01F0"/>
    <w:rsid w:val="00DA0FF5"/>
    <w:rsid w:val="00E958D5"/>
    <w:rsid w:val="00F058B0"/>
    <w:rsid w:val="00F16EBF"/>
    <w:rsid w:val="00F55882"/>
    <w:rsid w:val="00F85407"/>
    <w:rsid w:val="00FA2FF0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72F20-B494-44B4-856F-662F812D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8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F16EBF"/>
    <w:rPr>
      <w:rFonts w:ascii="Verdana" w:hAnsi="Verdana"/>
      <w:b/>
      <w:sz w:val="24"/>
    </w:rPr>
  </w:style>
  <w:style w:type="character" w:customStyle="1" w:styleId="Style2">
    <w:name w:val="Style2"/>
    <w:basedOn w:val="DefaultParagraphFont"/>
    <w:uiPriority w:val="1"/>
    <w:rsid w:val="00F16EBF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F16EBF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F16EBF"/>
    <w:rPr>
      <w:rFonts w:asciiTheme="minorHAnsi" w:hAnsiTheme="minorHAnsi"/>
      <w:sz w:val="22"/>
    </w:rPr>
  </w:style>
  <w:style w:type="character" w:customStyle="1" w:styleId="Style5">
    <w:name w:val="Style5"/>
    <w:basedOn w:val="DefaultParagraphFont"/>
    <w:uiPriority w:val="1"/>
    <w:rsid w:val="00F16EBF"/>
    <w:rPr>
      <w:rFonts w:asciiTheme="minorHAnsi" w:hAnsiTheme="minorHAnsi"/>
      <w:b/>
      <w:sz w:val="24"/>
    </w:rPr>
  </w:style>
  <w:style w:type="character" w:customStyle="1" w:styleId="Style6">
    <w:name w:val="Style6"/>
    <w:basedOn w:val="DefaultParagraphFont"/>
    <w:uiPriority w:val="1"/>
    <w:rsid w:val="00F16EBF"/>
    <w:rPr>
      <w:rFonts w:asciiTheme="minorHAnsi" w:hAnsiTheme="minorHAnsi"/>
      <w:sz w:val="22"/>
    </w:rPr>
  </w:style>
  <w:style w:type="character" w:customStyle="1" w:styleId="Style7">
    <w:name w:val="Style7"/>
    <w:basedOn w:val="DefaultParagraphFont"/>
    <w:uiPriority w:val="1"/>
    <w:rsid w:val="00F16EBF"/>
    <w:rPr>
      <w:rFonts w:asciiTheme="minorHAnsi" w:hAnsiTheme="minorHAnsi"/>
      <w:b/>
      <w:sz w:val="24"/>
    </w:rPr>
  </w:style>
  <w:style w:type="character" w:customStyle="1" w:styleId="Style8">
    <w:name w:val="Style8"/>
    <w:basedOn w:val="DefaultParagraphFont"/>
    <w:uiPriority w:val="1"/>
    <w:rsid w:val="00A616DF"/>
    <w:rPr>
      <w:rFonts w:asciiTheme="minorHAnsi" w:hAnsiTheme="minorHAnsi"/>
      <w:sz w:val="22"/>
    </w:rPr>
  </w:style>
  <w:style w:type="character" w:customStyle="1" w:styleId="Style9">
    <w:name w:val="Style9"/>
    <w:basedOn w:val="DefaultParagraphFont"/>
    <w:uiPriority w:val="1"/>
    <w:rsid w:val="0091130C"/>
    <w:rPr>
      <w:rFonts w:asciiTheme="minorHAnsi" w:hAnsiTheme="minorHAnsi"/>
      <w:sz w:val="22"/>
    </w:rPr>
  </w:style>
  <w:style w:type="character" w:customStyle="1" w:styleId="Style10">
    <w:name w:val="Style10"/>
    <w:basedOn w:val="DefaultParagraphFont"/>
    <w:uiPriority w:val="1"/>
    <w:rsid w:val="0091130C"/>
    <w:rPr>
      <w:rFonts w:asciiTheme="minorHAnsi" w:hAnsiTheme="minorHAnsi"/>
      <w:sz w:val="22"/>
    </w:rPr>
  </w:style>
  <w:style w:type="character" w:customStyle="1" w:styleId="Style11">
    <w:name w:val="Style11"/>
    <w:basedOn w:val="DefaultParagraphFont"/>
    <w:uiPriority w:val="1"/>
    <w:rsid w:val="0091130C"/>
    <w:rPr>
      <w:rFonts w:asciiTheme="minorHAnsi" w:hAnsiTheme="minorHAnsi"/>
      <w:sz w:val="22"/>
    </w:rPr>
  </w:style>
  <w:style w:type="character" w:customStyle="1" w:styleId="Style12">
    <w:name w:val="Style12"/>
    <w:basedOn w:val="DefaultParagraphFont"/>
    <w:uiPriority w:val="1"/>
    <w:rsid w:val="0091130C"/>
    <w:rPr>
      <w:rFonts w:asciiTheme="minorHAnsi" w:hAnsiTheme="minorHAnsi"/>
      <w:sz w:val="22"/>
    </w:rPr>
  </w:style>
  <w:style w:type="character" w:customStyle="1" w:styleId="Style13">
    <w:name w:val="Style13"/>
    <w:basedOn w:val="DefaultParagraphFont"/>
    <w:uiPriority w:val="1"/>
    <w:rsid w:val="0091130C"/>
    <w:rPr>
      <w:rFonts w:asciiTheme="minorHAnsi" w:hAnsiTheme="minorHAnsi"/>
      <w:sz w:val="22"/>
    </w:rPr>
  </w:style>
  <w:style w:type="character" w:customStyle="1" w:styleId="Style14">
    <w:name w:val="Style14"/>
    <w:basedOn w:val="DefaultParagraphFont"/>
    <w:uiPriority w:val="1"/>
    <w:rsid w:val="0091130C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233B1F"/>
    <w:pPr>
      <w:ind w:left="720"/>
      <w:contextualSpacing/>
    </w:pPr>
  </w:style>
  <w:style w:type="character" w:customStyle="1" w:styleId="Style15">
    <w:name w:val="Style15"/>
    <w:basedOn w:val="DefaultParagraphFont"/>
    <w:uiPriority w:val="1"/>
    <w:rsid w:val="003412A4"/>
    <w:rPr>
      <w:rFonts w:asciiTheme="minorHAnsi" w:hAnsiTheme="minorHAnsi"/>
      <w:sz w:val="24"/>
    </w:rPr>
  </w:style>
  <w:style w:type="character" w:customStyle="1" w:styleId="Style16">
    <w:name w:val="Style16"/>
    <w:basedOn w:val="DefaultParagraphFont"/>
    <w:uiPriority w:val="1"/>
    <w:rsid w:val="003412A4"/>
    <w:rPr>
      <w:rFonts w:asciiTheme="majorHAnsi" w:hAnsiTheme="majorHAnsi"/>
      <w:sz w:val="24"/>
    </w:rPr>
  </w:style>
  <w:style w:type="character" w:customStyle="1" w:styleId="Style17">
    <w:name w:val="Style17"/>
    <w:basedOn w:val="DefaultParagraphFont"/>
    <w:uiPriority w:val="1"/>
    <w:rsid w:val="00A75660"/>
    <w:rPr>
      <w:rFonts w:asciiTheme="majorHAnsi" w:hAnsiTheme="majorHAnsi"/>
      <w:b/>
      <w:sz w:val="24"/>
    </w:rPr>
  </w:style>
  <w:style w:type="character" w:customStyle="1" w:styleId="Style18">
    <w:name w:val="Style18"/>
    <w:basedOn w:val="DefaultParagraphFont"/>
    <w:uiPriority w:val="1"/>
    <w:rsid w:val="00A75660"/>
    <w:rPr>
      <w:rFonts w:asciiTheme="minorHAnsi" w:hAnsiTheme="minorHAnsi"/>
      <w:sz w:val="20"/>
    </w:rPr>
  </w:style>
  <w:style w:type="character" w:customStyle="1" w:styleId="Style19">
    <w:name w:val="Style19"/>
    <w:basedOn w:val="DefaultParagraphFont"/>
    <w:uiPriority w:val="1"/>
    <w:rsid w:val="009044F8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Business\Resource%20Webpage\2015%20Links\Report\Mid%20Year%20Report%20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FDC2B53B0F468199638C4F7BD1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53A65-2A1C-446A-B050-ED149FCB8FC9}"/>
      </w:docPartPr>
      <w:docPartBody>
        <w:p w:rsidR="00FD1F40" w:rsidRDefault="00040DF1">
          <w:pPr>
            <w:pStyle w:val="8AFDC2B53B0F468199638C4F7BD1E42A"/>
          </w:pPr>
          <w:r w:rsidRPr="00814A3A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the Ministry name.</w:t>
          </w:r>
        </w:p>
      </w:docPartBody>
    </w:docPart>
    <w:docPart>
      <w:docPartPr>
        <w:name w:val="25BFCA13C6694D28A3EE9D5BDE08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0B772-8F84-4F94-B0F4-0E92859F6201}"/>
      </w:docPartPr>
      <w:docPartBody>
        <w:p w:rsidR="00FD1F40" w:rsidRDefault="00040DF1">
          <w:pPr>
            <w:pStyle w:val="25BFCA13C6694D28A3EE9D5BDE085650"/>
          </w:pPr>
          <w:r w:rsidRPr="00814A3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President’s name</w:t>
          </w:r>
          <w:r w:rsidRPr="00814A3A">
            <w:rPr>
              <w:rStyle w:val="PlaceholderText"/>
            </w:rPr>
            <w:t>.</w:t>
          </w:r>
        </w:p>
      </w:docPartBody>
    </w:docPart>
    <w:docPart>
      <w:docPartPr>
        <w:name w:val="C0B17016B4EB42978641E89DCD14D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03677-39DD-4DF2-B965-E5CADF38581D}"/>
      </w:docPartPr>
      <w:docPartBody>
        <w:p w:rsidR="00FD1F40" w:rsidRDefault="00040DF1">
          <w:pPr>
            <w:pStyle w:val="C0B17016B4EB42978641E89DCD14DFEF"/>
          </w:pPr>
          <w:r w:rsidRPr="00814A3A">
            <w:rPr>
              <w:rStyle w:val="PlaceholderText"/>
            </w:rPr>
            <w:t xml:space="preserve">Click here to enter </w:t>
          </w:r>
          <w:r w:rsidRPr="00814A3A">
            <w:rPr>
              <w:rStyle w:val="PlaceholderText"/>
            </w:rPr>
            <w:t>text</w:t>
          </w:r>
          <w:r>
            <w:rPr>
              <w:rStyle w:val="PlaceholderText"/>
            </w:rPr>
            <w:t xml:space="preserve"> that briefly describes the goals/objectives of the ministry</w:t>
          </w:r>
          <w:r w:rsidRPr="00814A3A">
            <w:rPr>
              <w:rStyle w:val="PlaceholderText"/>
            </w:rPr>
            <w:t>.</w:t>
          </w:r>
        </w:p>
      </w:docPartBody>
    </w:docPart>
    <w:docPart>
      <w:docPartPr>
        <w:name w:val="9BF1ECB52A864F53826E0C318C90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D36ED-CF92-4733-98CA-ACEB439AEBC2}"/>
      </w:docPartPr>
      <w:docPartBody>
        <w:p w:rsidR="00FD1F40" w:rsidRDefault="00040DF1">
          <w:pPr>
            <w:pStyle w:val="9BF1ECB52A864F53826E0C318C9002DB"/>
          </w:pPr>
          <w:r w:rsidRPr="00814A3A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that describes the activities, special events, and mission projects of the ministry.  Include the outcome of each activity (e.g., # served) and the impact on ministr</w:t>
          </w:r>
          <w:r>
            <w:rPr>
              <w:rStyle w:val="PlaceholderText"/>
            </w:rPr>
            <w:t>y members or participants, if known</w:t>
          </w:r>
          <w:r w:rsidRPr="00814A3A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7EF5C5E3CA4569AA06DCEDB91DB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D2747-C16D-4CBF-84A9-46B165145EE9}"/>
      </w:docPartPr>
      <w:docPartBody>
        <w:p w:rsidR="00FD1F40" w:rsidRDefault="00040DF1">
          <w:pPr>
            <w:pStyle w:val="8D7EF5C5E3CA4569AA06DCEDB91DB79F"/>
          </w:pPr>
          <w:r w:rsidRPr="00814A3A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that describes the blessings and accomplishments of the ministry.  Use this section to praise or highlight the work of leaders and/or volunteers</w:t>
          </w:r>
          <w:r w:rsidRPr="00814A3A">
            <w:rPr>
              <w:rStyle w:val="PlaceholderText"/>
            </w:rPr>
            <w:t>.</w:t>
          </w:r>
        </w:p>
      </w:docPartBody>
    </w:docPart>
    <w:docPart>
      <w:docPartPr>
        <w:name w:val="7F3BB4E980ED4B6ABA7A4C13C7D44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937E-1723-45EB-93F4-C5638A244739}"/>
      </w:docPartPr>
      <w:docPartBody>
        <w:p w:rsidR="00FD1F40" w:rsidRDefault="00040DF1">
          <w:pPr>
            <w:pStyle w:val="7F3BB4E980ED4B6ABA7A4C13C7D442DA"/>
          </w:pPr>
          <w:r w:rsidRPr="00814A3A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that briefly describes</w:t>
          </w:r>
          <w:r>
            <w:rPr>
              <w:rStyle w:val="PlaceholderText"/>
            </w:rPr>
            <w:t xml:space="preserve"> upcoming volunteer opportunities in the ministry.  Specify how members of the congregation can get involved and what they can do.  If you foresee a need for volunteers, include it here</w:t>
          </w:r>
          <w:r w:rsidRPr="00814A3A">
            <w:rPr>
              <w:rStyle w:val="PlaceholderText"/>
            </w:rPr>
            <w:t>.</w:t>
          </w:r>
        </w:p>
      </w:docPartBody>
    </w:docPart>
    <w:docPart>
      <w:docPartPr>
        <w:name w:val="A513B5E55C684FB99C124669194C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56297-1089-4839-A748-23331436377A}"/>
      </w:docPartPr>
      <w:docPartBody>
        <w:p w:rsidR="00FD1F40" w:rsidRDefault="00040DF1">
          <w:pPr>
            <w:pStyle w:val="A513B5E55C684FB99C124669194C55AD"/>
          </w:pPr>
          <w:r w:rsidRPr="00814A3A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that describes ministry specific needs that </w:t>
          </w:r>
          <w:r>
            <w:rPr>
              <w:rStyle w:val="PlaceholderText"/>
            </w:rPr>
            <w:t>may or may not be addressed through best practice research</w:t>
          </w:r>
          <w:r w:rsidRPr="00814A3A">
            <w:rPr>
              <w:rStyle w:val="PlaceholderText"/>
            </w:rPr>
            <w:t>.</w:t>
          </w:r>
        </w:p>
      </w:docPartBody>
    </w:docPart>
    <w:docPart>
      <w:docPartPr>
        <w:name w:val="2E2CAFA546B9431B8738035B9EFE1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57E0-F134-4DB2-92BE-BD6510899342}"/>
      </w:docPartPr>
      <w:docPartBody>
        <w:p w:rsidR="00FD1F40" w:rsidRDefault="00040DF1">
          <w:pPr>
            <w:pStyle w:val="2E2CAFA546B9431B8738035B9EFE1609"/>
          </w:pPr>
          <w:r w:rsidRPr="00814A3A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the name(s) of who submitted this report</w:t>
          </w:r>
          <w:r w:rsidRPr="00814A3A">
            <w:rPr>
              <w:rStyle w:val="PlaceholderText"/>
            </w:rPr>
            <w:t>.</w:t>
          </w:r>
        </w:p>
      </w:docPartBody>
    </w:docPart>
    <w:docPart>
      <w:docPartPr>
        <w:name w:val="628DD397C8944F76946DC8EA301B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B1EE4-57F0-4592-95CB-DF5DDDA405B1}"/>
      </w:docPartPr>
      <w:docPartBody>
        <w:p w:rsidR="00000000" w:rsidRDefault="00FD1F40" w:rsidP="00FD1F40">
          <w:pPr>
            <w:pStyle w:val="628DD397C8944F76946DC8EA301BD7D6"/>
          </w:pPr>
          <w:r w:rsidRPr="00814A3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Lay leader’s name.</w:t>
          </w:r>
        </w:p>
      </w:docPartBody>
    </w:docPart>
    <w:docPart>
      <w:docPartPr>
        <w:name w:val="4A3664BAE43B4206ABF74F74C4067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F7C7-2D0B-4170-8C0D-5229C84CAAEA}"/>
      </w:docPartPr>
      <w:docPartBody>
        <w:p w:rsidR="00000000" w:rsidRDefault="00FD1F40" w:rsidP="00FD1F40">
          <w:pPr>
            <w:pStyle w:val="4A3664BAE43B4206ABF74F74C40675F3"/>
          </w:pPr>
          <w:r w:rsidRPr="00717835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Minister’s name</w:t>
          </w:r>
          <w:r w:rsidRPr="0071783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40"/>
    <w:rsid w:val="00040DF1"/>
    <w:rsid w:val="00FD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F40"/>
    <w:rPr>
      <w:color w:val="808080"/>
    </w:rPr>
  </w:style>
  <w:style w:type="paragraph" w:customStyle="1" w:styleId="8AFDC2B53B0F468199638C4F7BD1E42A">
    <w:name w:val="8AFDC2B53B0F468199638C4F7BD1E42A"/>
  </w:style>
  <w:style w:type="paragraph" w:customStyle="1" w:styleId="25BFCA13C6694D28A3EE9D5BDE085650">
    <w:name w:val="25BFCA13C6694D28A3EE9D5BDE085650"/>
  </w:style>
  <w:style w:type="paragraph" w:customStyle="1" w:styleId="EB9D1A0C6AC4442E8A78A22D9876A674">
    <w:name w:val="EB9D1A0C6AC4442E8A78A22D9876A674"/>
  </w:style>
  <w:style w:type="paragraph" w:customStyle="1" w:styleId="4C3C741784F141E5B4723257E75D134D">
    <w:name w:val="4C3C741784F141E5B4723257E75D134D"/>
  </w:style>
  <w:style w:type="paragraph" w:customStyle="1" w:styleId="18968D9B4DDE4054BCBB264044729B6F">
    <w:name w:val="18968D9B4DDE4054BCBB264044729B6F"/>
  </w:style>
  <w:style w:type="paragraph" w:customStyle="1" w:styleId="C34CB3B485394E54A460072F85C541D8">
    <w:name w:val="C34CB3B485394E54A460072F85C541D8"/>
  </w:style>
  <w:style w:type="paragraph" w:customStyle="1" w:styleId="C0B17016B4EB42978641E89DCD14DFEF">
    <w:name w:val="C0B17016B4EB42978641E89DCD14DFEF"/>
  </w:style>
  <w:style w:type="paragraph" w:customStyle="1" w:styleId="9BF1ECB52A864F53826E0C318C9002DB">
    <w:name w:val="9BF1ECB52A864F53826E0C318C9002DB"/>
  </w:style>
  <w:style w:type="paragraph" w:customStyle="1" w:styleId="8D7EF5C5E3CA4569AA06DCEDB91DB79F">
    <w:name w:val="8D7EF5C5E3CA4569AA06DCEDB91DB79F"/>
  </w:style>
  <w:style w:type="paragraph" w:customStyle="1" w:styleId="7F3BB4E980ED4B6ABA7A4C13C7D442DA">
    <w:name w:val="7F3BB4E980ED4B6ABA7A4C13C7D442DA"/>
  </w:style>
  <w:style w:type="paragraph" w:customStyle="1" w:styleId="A513B5E55C684FB99C124669194C55AD">
    <w:name w:val="A513B5E55C684FB99C124669194C55AD"/>
  </w:style>
  <w:style w:type="paragraph" w:customStyle="1" w:styleId="2E2CAFA546B9431B8738035B9EFE1609">
    <w:name w:val="2E2CAFA546B9431B8738035B9EFE1609"/>
  </w:style>
  <w:style w:type="paragraph" w:customStyle="1" w:styleId="628DD397C8944F76946DC8EA301BD7D6">
    <w:name w:val="628DD397C8944F76946DC8EA301BD7D6"/>
    <w:rsid w:val="00FD1F40"/>
  </w:style>
  <w:style w:type="paragraph" w:customStyle="1" w:styleId="4A3664BAE43B4206ABF74F74C40675F3">
    <w:name w:val="4A3664BAE43B4206ABF74F74C40675F3"/>
    <w:rsid w:val="00FD1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Mid Year Report 2015.dotx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Street Baptist Church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Hicks</dc:creator>
  <cp:lastModifiedBy>April Hicks</cp:lastModifiedBy>
  <cp:revision>2</cp:revision>
  <dcterms:created xsi:type="dcterms:W3CDTF">2017-11-29T22:24:00Z</dcterms:created>
  <dcterms:modified xsi:type="dcterms:W3CDTF">2017-11-29T22:24:00Z</dcterms:modified>
</cp:coreProperties>
</file>